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10"/>
        <w:gridCol w:w="440"/>
        <w:gridCol w:w="1063"/>
        <w:gridCol w:w="71"/>
        <w:gridCol w:w="33"/>
        <w:gridCol w:w="251"/>
        <w:gridCol w:w="850"/>
        <w:gridCol w:w="506"/>
        <w:gridCol w:w="203"/>
        <w:gridCol w:w="567"/>
        <w:gridCol w:w="567"/>
        <w:gridCol w:w="2127"/>
      </w:tblGrid>
      <w:tr w:rsidR="009D23D6" w:rsidTr="003E0C76">
        <w:tc>
          <w:tcPr>
            <w:tcW w:w="1034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D23D6" w:rsidRPr="00AD133A" w:rsidRDefault="00D13EB3" w:rsidP="00D13EB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D133A">
              <w:rPr>
                <w:rFonts w:ascii="Arial" w:hAnsi="Arial" w:cs="Arial"/>
                <w:b/>
              </w:rPr>
              <w:t>Anzeige eines Gaststättengewerbes nach § 2 Abs. 1 und 4</w:t>
            </w:r>
          </w:p>
          <w:p w:rsidR="00D13EB3" w:rsidRDefault="00AD133A" w:rsidP="00D13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13EB3" w:rsidRPr="00AD133A">
              <w:rPr>
                <w:rFonts w:ascii="Arial" w:hAnsi="Arial" w:cs="Arial"/>
                <w:b/>
              </w:rPr>
              <w:t>es Niedersächsischen Gaststättengesetzes</w:t>
            </w:r>
            <w:r w:rsidR="00D13EB3">
              <w:rPr>
                <w:rFonts w:ascii="Arial" w:hAnsi="Arial" w:cs="Arial"/>
              </w:rPr>
              <w:t xml:space="preserve"> </w:t>
            </w:r>
          </w:p>
          <w:p w:rsidR="00A90D14" w:rsidRDefault="00D13EB3" w:rsidP="000E56F5">
            <w:r w:rsidRPr="00A90D14">
              <w:rPr>
                <w:rFonts w:ascii="Arial" w:hAnsi="Arial" w:cs="Arial"/>
                <w:sz w:val="16"/>
                <w:szCs w:val="16"/>
              </w:rPr>
              <w:t>Hinweis: Wer ein Gaststättengewerbe im stehenden Gewerbe betreiben will</w:t>
            </w:r>
            <w:r w:rsidR="000961D2">
              <w:rPr>
                <w:rFonts w:ascii="Arial" w:hAnsi="Arial" w:cs="Arial"/>
                <w:sz w:val="16"/>
                <w:szCs w:val="16"/>
              </w:rPr>
              <w:t>,</w:t>
            </w:r>
            <w:r w:rsidRPr="00A90D14">
              <w:rPr>
                <w:rFonts w:ascii="Arial" w:hAnsi="Arial" w:cs="Arial"/>
                <w:sz w:val="16"/>
                <w:szCs w:val="16"/>
              </w:rPr>
              <w:t xml:space="preserve"> hat dies, auch wenn es nur für kurze Zeit betrieben werden soll, der zuständigen Behörde mindestens vier Wochen vor dem erstmaligen Anbieten </w:t>
            </w:r>
            <w:r w:rsidR="00A90D14" w:rsidRPr="00A90D14">
              <w:rPr>
                <w:rFonts w:ascii="Arial" w:hAnsi="Arial" w:cs="Arial"/>
                <w:sz w:val="16"/>
                <w:szCs w:val="16"/>
              </w:rPr>
              <w:t>von Getränken oder zubereiteten Speisen</w:t>
            </w:r>
            <w:r w:rsidR="000E56F5">
              <w:rPr>
                <w:rFonts w:ascii="Arial" w:hAnsi="Arial" w:cs="Arial"/>
                <w:sz w:val="16"/>
                <w:szCs w:val="16"/>
              </w:rPr>
              <w:t xml:space="preserve"> anzuzeigen. </w:t>
            </w:r>
            <w:r w:rsidR="000F7CC0">
              <w:rPr>
                <w:rFonts w:ascii="Arial" w:hAnsi="Arial" w:cs="Arial"/>
                <w:sz w:val="16"/>
                <w:szCs w:val="16"/>
              </w:rPr>
              <w:t>A</w:t>
            </w:r>
            <w:r w:rsidR="00A90D14" w:rsidRPr="00A90D14">
              <w:rPr>
                <w:rFonts w:ascii="Arial" w:hAnsi="Arial" w:cs="Arial"/>
                <w:sz w:val="16"/>
                <w:szCs w:val="16"/>
              </w:rPr>
              <w:t>nzuzeigen ist ferner, wenn das bisherige Angebot im laufenden Gaststättenbetrieb auf alkoholische Getränke oder auf das Angeb</w:t>
            </w:r>
            <w:r w:rsidR="000F7CC0">
              <w:rPr>
                <w:rFonts w:ascii="Arial" w:hAnsi="Arial" w:cs="Arial"/>
                <w:sz w:val="16"/>
                <w:szCs w:val="16"/>
              </w:rPr>
              <w:t>o</w:t>
            </w:r>
            <w:r w:rsidR="00A90D14" w:rsidRPr="00A90D14">
              <w:rPr>
                <w:rFonts w:ascii="Arial" w:hAnsi="Arial" w:cs="Arial"/>
                <w:sz w:val="16"/>
                <w:szCs w:val="16"/>
              </w:rPr>
              <w:t>t von Speisen zum Verzehr an Ort und Stelle ausgedehnt werden soll.</w:t>
            </w:r>
            <w:r w:rsidR="00A90D14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D23D6" w:rsidTr="003E0C76">
        <w:trPr>
          <w:trHeight w:val="1021"/>
        </w:trPr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23D6" w:rsidRDefault="009D23D6" w:rsidP="009D23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23D6">
              <w:rPr>
                <w:rFonts w:ascii="Arial" w:hAnsi="Arial" w:cs="Arial"/>
                <w:sz w:val="18"/>
                <w:szCs w:val="18"/>
                <w:u w:val="single"/>
              </w:rPr>
              <w:t>Der Vordruck ist vollständig und gut lesbar auszufüllen</w:t>
            </w:r>
          </w:p>
          <w:p w:rsidR="00F20AF8" w:rsidRDefault="00F20AF8" w:rsidP="009D23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bookmarkStart w:id="1" w:name="Kontrollkästchen1"/>
          <w:p w:rsidR="009D23D6" w:rsidRDefault="00A31D9D" w:rsidP="009D23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"/>
            <w:r w:rsidR="009D23D6" w:rsidRPr="009D23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67AF">
              <w:rPr>
                <w:rFonts w:ascii="Arial" w:hAnsi="Arial" w:cs="Arial"/>
                <w:b/>
                <w:sz w:val="18"/>
                <w:szCs w:val="18"/>
              </w:rPr>
              <w:t>Erstanzeige</w:t>
            </w:r>
          </w:p>
          <w:p w:rsidR="00FD67AF" w:rsidRDefault="00FD67AF" w:rsidP="009D23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23D6" w:rsidRPr="00A90D14" w:rsidRDefault="00DC7D62" w:rsidP="009D23D6">
            <w:pPr>
              <w:rPr>
                <w:rFonts w:ascii="Arial" w:hAnsi="Arial" w:cs="Arial"/>
                <w:sz w:val="18"/>
                <w:szCs w:val="18"/>
              </w:rPr>
            </w:pPr>
            <w:r w:rsidRPr="00F20AF8">
              <w:rPr>
                <w:rFonts w:ascii="Arial" w:hAnsi="Arial" w:cs="Arial"/>
                <w:b/>
                <w:sz w:val="24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9D23D6" w:rsidRPr="00F20AF8">
              <w:rPr>
                <w:rFonts w:ascii="Arial" w:hAnsi="Arial" w:cs="Arial"/>
                <w:b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b/>
                <w:sz w:val="24"/>
                <w:szCs w:val="18"/>
              </w:rPr>
            </w:r>
            <w:r w:rsidR="001A4D1D">
              <w:rPr>
                <w:rFonts w:ascii="Arial" w:hAnsi="Arial" w:cs="Arial"/>
                <w:b/>
                <w:sz w:val="24"/>
                <w:szCs w:val="18"/>
              </w:rPr>
              <w:fldChar w:fldCharType="separate"/>
            </w:r>
            <w:r w:rsidRPr="00F20AF8">
              <w:rPr>
                <w:rFonts w:ascii="Arial" w:hAnsi="Arial" w:cs="Arial"/>
                <w:b/>
                <w:sz w:val="24"/>
                <w:szCs w:val="18"/>
              </w:rPr>
              <w:fldChar w:fldCharType="end"/>
            </w:r>
            <w:bookmarkEnd w:id="2"/>
            <w:r w:rsidR="009D23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24B8D">
              <w:rPr>
                <w:rFonts w:ascii="Arial" w:hAnsi="Arial" w:cs="Arial"/>
                <w:sz w:val="18"/>
                <w:szCs w:val="18"/>
              </w:rPr>
              <w:t>Ä</w:t>
            </w:r>
            <w:r w:rsidR="009D23D6" w:rsidRPr="009D23D6">
              <w:rPr>
                <w:rFonts w:ascii="Arial" w:hAnsi="Arial" w:cs="Arial"/>
                <w:sz w:val="18"/>
                <w:szCs w:val="18"/>
              </w:rPr>
              <w:t>nderungsanzeige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D23D6" w:rsidRDefault="00A90D14" w:rsidP="009D23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Name der entgegennehmenden Behörde</w:t>
            </w:r>
          </w:p>
          <w:p w:rsidR="00F20AF8" w:rsidRPr="00F20AF8" w:rsidRDefault="00F20AF8" w:rsidP="009D23D6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F20AF8">
              <w:rPr>
                <w:rFonts w:ascii="Arial" w:hAnsi="Arial" w:cs="Arial"/>
                <w:b/>
                <w:sz w:val="24"/>
                <w:szCs w:val="18"/>
              </w:rPr>
              <w:t xml:space="preserve">Samtgemeinde </w:t>
            </w:r>
            <w:r w:rsidR="00AE1B19">
              <w:rPr>
                <w:rFonts w:ascii="Arial" w:hAnsi="Arial" w:cs="Arial"/>
                <w:b/>
                <w:sz w:val="24"/>
                <w:szCs w:val="18"/>
              </w:rPr>
              <w:t>Wesendorf</w:t>
            </w:r>
          </w:p>
          <w:p w:rsidR="00F20AF8" w:rsidRPr="00F20AF8" w:rsidRDefault="000B548B" w:rsidP="009D23D6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Ordnung</w:t>
            </w:r>
            <w:r w:rsidR="00AE1B19">
              <w:rPr>
                <w:rFonts w:ascii="Arial" w:hAnsi="Arial" w:cs="Arial"/>
                <w:b/>
                <w:sz w:val="24"/>
                <w:szCs w:val="18"/>
              </w:rPr>
              <w:t>samt</w:t>
            </w:r>
          </w:p>
          <w:p w:rsidR="00F20AF8" w:rsidRPr="00F20AF8" w:rsidRDefault="00AE1B19" w:rsidP="009D23D6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Alte Heerstr. 20</w:t>
            </w:r>
          </w:p>
          <w:p w:rsidR="00A90D14" w:rsidRPr="00C07F36" w:rsidRDefault="00AE1B19" w:rsidP="00AE1B19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29392 Wesendorf</w:t>
            </w:r>
          </w:p>
        </w:tc>
      </w:tr>
      <w:tr w:rsidR="00A90D14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0D14" w:rsidRPr="00A90D14" w:rsidRDefault="00A90D14" w:rsidP="00F20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D14">
              <w:rPr>
                <w:rFonts w:ascii="Arial" w:hAnsi="Arial" w:cs="Arial"/>
                <w:b/>
                <w:sz w:val="20"/>
                <w:szCs w:val="20"/>
              </w:rPr>
              <w:t>(1) Angaben zur Person</w:t>
            </w:r>
          </w:p>
        </w:tc>
      </w:tr>
      <w:tr w:rsidR="00A90D14" w:rsidTr="003E0C76">
        <w:tblPrEx>
          <w:tblBorders>
            <w:insideH w:val="single" w:sz="4" w:space="0" w:color="auto"/>
          </w:tblBorders>
        </w:tblPrEx>
        <w:tc>
          <w:tcPr>
            <w:tcW w:w="5277" w:type="dxa"/>
            <w:gridSpan w:val="6"/>
            <w:shd w:val="clear" w:color="auto" w:fill="auto"/>
          </w:tcPr>
          <w:p w:rsidR="00A90D14" w:rsidRDefault="00A90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A90D14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90D14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3"/>
          </w:p>
        </w:tc>
        <w:tc>
          <w:tcPr>
            <w:tcW w:w="5071" w:type="dxa"/>
            <w:gridSpan w:val="7"/>
            <w:shd w:val="clear" w:color="auto" w:fill="auto"/>
          </w:tcPr>
          <w:p w:rsidR="00A90D14" w:rsidRDefault="00A90D14">
            <w:pPr>
              <w:rPr>
                <w:rFonts w:ascii="Arial" w:hAnsi="Arial" w:cs="Arial"/>
                <w:sz w:val="18"/>
                <w:szCs w:val="18"/>
              </w:rPr>
            </w:pPr>
            <w:r w:rsidRPr="00A90D14"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E24B8D" w:rsidRPr="00C07F36" w:rsidRDefault="00DC7D62">
            <w:pPr>
              <w:rPr>
                <w:rFonts w:ascii="Arial" w:hAnsi="Arial" w:cs="Arial"/>
                <w:sz w:val="24"/>
                <w:szCs w:val="24"/>
              </w:rPr>
            </w:pPr>
            <w:r w:rsidRPr="00C07F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E24B8D" w:rsidRPr="00C07F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24"/>
              </w:rPr>
            </w:r>
            <w:r w:rsidRPr="00C07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4B8D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B8D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B8D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B8D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B8D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07F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90D14" w:rsidTr="003E0C76">
        <w:tblPrEx>
          <w:tblBorders>
            <w:insideH w:val="single" w:sz="4" w:space="0" w:color="auto"/>
          </w:tblBorders>
        </w:tblPrEx>
        <w:tc>
          <w:tcPr>
            <w:tcW w:w="4110" w:type="dxa"/>
            <w:gridSpan w:val="3"/>
            <w:shd w:val="clear" w:color="auto" w:fill="auto"/>
          </w:tcPr>
          <w:p w:rsidR="00AD133A" w:rsidRDefault="00A90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Geburtsname (nur bei Abweichung vom Namen)</w:t>
            </w:r>
          </w:p>
          <w:p w:rsidR="00A90D14" w:rsidRPr="00C07F36" w:rsidRDefault="00DC7D62">
            <w:pPr>
              <w:rPr>
                <w:rFonts w:ascii="Arial" w:hAnsi="Arial" w:cs="Arial"/>
                <w:sz w:val="24"/>
                <w:szCs w:val="24"/>
              </w:rPr>
            </w:pPr>
            <w:r w:rsidRPr="00C07F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90D14" w:rsidRPr="00C07F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24"/>
              </w:rPr>
            </w:r>
            <w:r w:rsidRPr="00C07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90D14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07F3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74" w:type="dxa"/>
            <w:gridSpan w:val="6"/>
            <w:shd w:val="clear" w:color="auto" w:fill="auto"/>
          </w:tcPr>
          <w:p w:rsidR="00AD133A" w:rsidRDefault="00A90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</w:p>
          <w:p w:rsidR="00A90D14" w:rsidRPr="00A90D14" w:rsidRDefault="00070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90D14">
              <w:rPr>
                <w:rFonts w:ascii="Arial" w:hAnsi="Arial" w:cs="Arial"/>
                <w:sz w:val="18"/>
                <w:szCs w:val="18"/>
              </w:rPr>
              <w:t xml:space="preserve">eiblich  </w:t>
            </w:r>
            <w:r w:rsidR="00DC7D62"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A90D14" w:rsidRPr="00C07F36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6"/>
            <w:r w:rsidR="00A90D14">
              <w:rPr>
                <w:rFonts w:ascii="Arial" w:hAnsi="Arial" w:cs="Arial"/>
                <w:sz w:val="18"/>
                <w:szCs w:val="18"/>
              </w:rPr>
              <w:t xml:space="preserve">    männlich  </w:t>
            </w:r>
            <w:r w:rsidR="00DC7D62"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A90D14" w:rsidRPr="00C07F36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7"/>
          </w:p>
        </w:tc>
        <w:tc>
          <w:tcPr>
            <w:tcW w:w="3464" w:type="dxa"/>
            <w:gridSpan w:val="4"/>
            <w:shd w:val="clear" w:color="auto" w:fill="auto"/>
          </w:tcPr>
          <w:p w:rsidR="00A90D14" w:rsidRDefault="00A90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  <w:p w:rsidR="00A90D14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90D14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A90D14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8"/>
          </w:p>
        </w:tc>
      </w:tr>
      <w:tr w:rsidR="00A90D14" w:rsidTr="003E0C76">
        <w:tblPrEx>
          <w:tblBorders>
            <w:insideH w:val="single" w:sz="4" w:space="0" w:color="auto"/>
          </w:tblBorders>
        </w:tblPrEx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84A" w:rsidRDefault="00C32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  <w:p w:rsidR="00C3284A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3284A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9"/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3284A" w:rsidRDefault="00C32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C3284A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3284A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0"/>
          </w:p>
        </w:tc>
        <w:tc>
          <w:tcPr>
            <w:tcW w:w="3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284A" w:rsidRDefault="00C32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Geburtsland</w:t>
            </w:r>
          </w:p>
          <w:p w:rsidR="00C3284A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3284A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1"/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rPr>
          <w:trHeight w:val="573"/>
        </w:trPr>
        <w:tc>
          <w:tcPr>
            <w:tcW w:w="5277" w:type="dxa"/>
            <w:gridSpan w:val="6"/>
            <w:tcBorders>
              <w:right w:val="nil"/>
            </w:tcBorders>
            <w:shd w:val="clear" w:color="auto" w:fill="auto"/>
          </w:tcPr>
          <w:p w:rsidR="00C3284A" w:rsidRDefault="00C32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 telefonisch erreichbar (auch </w:t>
            </w:r>
            <w:r w:rsidR="000961D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obil)</w:t>
            </w:r>
          </w:p>
          <w:p w:rsidR="00C3284A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C3284A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2"/>
          </w:p>
        </w:tc>
        <w:tc>
          <w:tcPr>
            <w:tcW w:w="5071" w:type="dxa"/>
            <w:gridSpan w:val="7"/>
            <w:tcBorders>
              <w:left w:val="nil"/>
            </w:tcBorders>
            <w:shd w:val="clear" w:color="auto" w:fill="auto"/>
          </w:tcPr>
          <w:p w:rsidR="00C3284A" w:rsidRDefault="00C32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C3284A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C3284A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3"/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10348" w:type="dxa"/>
            <w:gridSpan w:val="13"/>
            <w:shd w:val="clear" w:color="auto" w:fill="auto"/>
          </w:tcPr>
          <w:p w:rsidR="00C3284A" w:rsidRDefault="00C328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(Straße, Hausnummer, PLZ, Ort)</w:t>
            </w:r>
          </w:p>
          <w:p w:rsidR="00C3284A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3284A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C3284A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4"/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rPr>
          <w:trHeight w:val="237"/>
        </w:trPr>
        <w:tc>
          <w:tcPr>
            <w:tcW w:w="10348" w:type="dxa"/>
            <w:gridSpan w:val="13"/>
            <w:shd w:val="clear" w:color="auto" w:fill="auto"/>
            <w:vAlign w:val="center"/>
          </w:tcPr>
          <w:p w:rsidR="00C3284A" w:rsidRPr="00C3284A" w:rsidRDefault="00C3284A" w:rsidP="00F20AF8">
            <w:pPr>
              <w:rPr>
                <w:rFonts w:ascii="Arial" w:hAnsi="Arial" w:cs="Arial"/>
                <w:sz w:val="16"/>
                <w:szCs w:val="16"/>
              </w:rPr>
            </w:pPr>
            <w:r w:rsidRPr="00C3284A">
              <w:rPr>
                <w:rFonts w:ascii="Arial" w:hAnsi="Arial" w:cs="Arial"/>
                <w:sz w:val="16"/>
                <w:szCs w:val="16"/>
              </w:rPr>
              <w:t>Bei Personengesellschaften Angaben zu weiteren vertretungsberechtigten Gesellschaften (Name, Anschrift, ggf. auf einem Beiblatt</w:t>
            </w:r>
            <w:r w:rsidR="00E24B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shd w:val="clear" w:color="auto" w:fill="auto"/>
          </w:tcPr>
          <w:p w:rsidR="00C3284A" w:rsidRPr="00C07F36" w:rsidRDefault="00DC7D62">
            <w:pPr>
              <w:rPr>
                <w:sz w:val="24"/>
              </w:rPr>
            </w:pPr>
            <w:r w:rsidRPr="00C07F36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61BF2" w:rsidRPr="00C07F36">
              <w:rPr>
                <w:sz w:val="24"/>
              </w:rPr>
              <w:instrText xml:space="preserve"> FORMTEXT </w:instrText>
            </w:r>
            <w:r w:rsidRPr="00C07F36">
              <w:rPr>
                <w:sz w:val="24"/>
              </w:rPr>
            </w:r>
            <w:r w:rsidRPr="00C07F36">
              <w:rPr>
                <w:sz w:val="24"/>
              </w:rPr>
              <w:fldChar w:fldCharType="separate"/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Pr="00C07F36">
              <w:rPr>
                <w:sz w:val="24"/>
              </w:rPr>
              <w:fldChar w:fldCharType="end"/>
            </w:r>
            <w:bookmarkEnd w:id="15"/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shd w:val="clear" w:color="auto" w:fill="auto"/>
          </w:tcPr>
          <w:p w:rsidR="00C3284A" w:rsidRPr="00C07F36" w:rsidRDefault="00DC7D62">
            <w:pPr>
              <w:rPr>
                <w:sz w:val="24"/>
              </w:rPr>
            </w:pPr>
            <w:r w:rsidRPr="00C07F36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61BF2" w:rsidRPr="00C07F36">
              <w:rPr>
                <w:sz w:val="24"/>
              </w:rPr>
              <w:instrText xml:space="preserve"> FORMTEXT </w:instrText>
            </w:r>
            <w:r w:rsidRPr="00C07F36">
              <w:rPr>
                <w:sz w:val="24"/>
              </w:rPr>
            </w:r>
            <w:r w:rsidRPr="00C07F36">
              <w:rPr>
                <w:sz w:val="24"/>
              </w:rPr>
              <w:fldChar w:fldCharType="separate"/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Pr="00C07F36">
              <w:rPr>
                <w:sz w:val="24"/>
              </w:rPr>
              <w:fldChar w:fldCharType="end"/>
            </w:r>
            <w:bookmarkEnd w:id="16"/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284A" w:rsidRPr="00C07F36" w:rsidRDefault="00DC7D62">
            <w:pPr>
              <w:rPr>
                <w:sz w:val="24"/>
              </w:rPr>
            </w:pPr>
            <w:r w:rsidRPr="00C07F36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961BF2" w:rsidRPr="00C07F36">
              <w:rPr>
                <w:sz w:val="24"/>
              </w:rPr>
              <w:instrText xml:space="preserve"> FORMTEXT </w:instrText>
            </w:r>
            <w:r w:rsidRPr="00C07F36">
              <w:rPr>
                <w:sz w:val="24"/>
              </w:rPr>
            </w:r>
            <w:r w:rsidRPr="00C07F36">
              <w:rPr>
                <w:sz w:val="24"/>
              </w:rPr>
              <w:fldChar w:fldCharType="separate"/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="00961BF2" w:rsidRPr="00C07F36">
              <w:rPr>
                <w:noProof/>
                <w:sz w:val="24"/>
              </w:rPr>
              <w:t> </w:t>
            </w:r>
            <w:r w:rsidRPr="00C07F36">
              <w:rPr>
                <w:sz w:val="24"/>
              </w:rPr>
              <w:fldChar w:fldCharType="end"/>
            </w:r>
            <w:bookmarkEnd w:id="17"/>
          </w:p>
        </w:tc>
      </w:tr>
      <w:tr w:rsidR="00C3284A" w:rsidTr="003E0C76">
        <w:tblPrEx>
          <w:tblBorders>
            <w:insideH w:val="single" w:sz="4" w:space="0" w:color="auto"/>
          </w:tblBorders>
        </w:tblPrEx>
        <w:tc>
          <w:tcPr>
            <w:tcW w:w="517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84A" w:rsidRPr="00C3284A" w:rsidRDefault="00C3284A" w:rsidP="00F20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 Angaben zur juristischen Person</w:t>
            </w:r>
          </w:p>
        </w:tc>
        <w:tc>
          <w:tcPr>
            <w:tcW w:w="517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84A" w:rsidRPr="00E24B8D" w:rsidRDefault="00C3284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24B8D">
              <w:rPr>
                <w:rFonts w:ascii="Arial" w:hAnsi="Arial" w:cs="Arial"/>
                <w:sz w:val="18"/>
                <w:szCs w:val="18"/>
                <w:u w:val="single"/>
              </w:rPr>
              <w:t xml:space="preserve">Bei juristischen Personen z. B. GmbH oder AG sind unter (1) die Angaben für </w:t>
            </w:r>
            <w:r w:rsidR="00961BF2" w:rsidRPr="00E24B8D">
              <w:rPr>
                <w:rFonts w:ascii="Arial" w:hAnsi="Arial" w:cs="Arial"/>
                <w:sz w:val="18"/>
                <w:szCs w:val="18"/>
                <w:u w:val="single"/>
              </w:rPr>
              <w:t>gesetzliche Vertreter einzutragen</w:t>
            </w:r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c>
          <w:tcPr>
            <w:tcW w:w="5528" w:type="dxa"/>
            <w:gridSpan w:val="7"/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(Name der Gesellschaft)</w:t>
            </w:r>
          </w:p>
          <w:p w:rsidR="00961BF2" w:rsidRPr="00C07F36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C07F36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961BF2" w:rsidRPr="00C07F36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C07F36">
              <w:rPr>
                <w:rFonts w:ascii="Arial" w:hAnsi="Arial" w:cs="Arial"/>
                <w:sz w:val="24"/>
                <w:szCs w:val="18"/>
              </w:rPr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C07F36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C07F36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8"/>
          </w:p>
        </w:tc>
        <w:tc>
          <w:tcPr>
            <w:tcW w:w="2126" w:type="dxa"/>
            <w:gridSpan w:val="4"/>
            <w:tcBorders>
              <w:right w:val="nil"/>
            </w:tcBorders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19"/>
          </w:p>
        </w:tc>
        <w:tc>
          <w:tcPr>
            <w:tcW w:w="2694" w:type="dxa"/>
            <w:gridSpan w:val="2"/>
            <w:tcBorders>
              <w:left w:val="nil"/>
            </w:tcBorders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Nummer des Registereintrags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0"/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61BF2" w:rsidRDefault="00070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(</w:t>
            </w:r>
            <w:r w:rsidR="00961BF2">
              <w:rPr>
                <w:rFonts w:ascii="Arial" w:hAnsi="Arial" w:cs="Arial"/>
                <w:sz w:val="18"/>
                <w:szCs w:val="18"/>
              </w:rPr>
              <w:t>Straße, Hausnummer, PLZ, Ort)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1"/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rPr>
          <w:trHeight w:val="490"/>
        </w:trPr>
        <w:tc>
          <w:tcPr>
            <w:tcW w:w="1034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D37" w:rsidRDefault="00784D37" w:rsidP="00F20A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6F6" w:rsidRPr="00961BF2" w:rsidRDefault="00A750E3" w:rsidP="004D2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 Angaben zum verantwortlichen Betreiber der Veranstaltung</w:t>
            </w:r>
            <w:r w:rsidR="003E0C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A60">
              <w:rPr>
                <w:rFonts w:ascii="Arial" w:hAnsi="Arial" w:cs="Arial"/>
                <w:b/>
                <w:sz w:val="20"/>
                <w:szCs w:val="20"/>
              </w:rPr>
              <w:t>(Reisegewerbe)</w:t>
            </w:r>
          </w:p>
        </w:tc>
      </w:tr>
      <w:tr w:rsidR="008D43DD" w:rsidTr="003E0C76">
        <w:tblPrEx>
          <w:tblBorders>
            <w:insideH w:val="single" w:sz="4" w:space="0" w:color="auto"/>
          </w:tblBorders>
        </w:tblPrEx>
        <w:trPr>
          <w:trHeight w:val="436"/>
        </w:trPr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DD" w:rsidRDefault="001466D2" w:rsidP="00F2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Betreiber der Veranstaltung</w:t>
            </w:r>
          </w:p>
          <w:p w:rsidR="001466D2" w:rsidRPr="001466D2" w:rsidRDefault="001466D2" w:rsidP="00F2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D43DD" w:rsidTr="003E0C76">
        <w:tblPrEx>
          <w:tblBorders>
            <w:insideH w:val="single" w:sz="4" w:space="0" w:color="auto"/>
          </w:tblBorders>
        </w:tblPrEx>
        <w:trPr>
          <w:trHeight w:val="415"/>
        </w:trPr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DD" w:rsidRDefault="001466D2" w:rsidP="00F20AF8">
            <w:pPr>
              <w:rPr>
                <w:rFonts w:ascii="Arial" w:hAnsi="Arial" w:cs="Arial"/>
                <w:sz w:val="18"/>
                <w:szCs w:val="18"/>
              </w:rPr>
            </w:pPr>
            <w:r w:rsidRPr="001466D2">
              <w:rPr>
                <w:rFonts w:ascii="Arial" w:hAnsi="Arial" w:cs="Arial"/>
                <w:sz w:val="18"/>
                <w:szCs w:val="18"/>
              </w:rPr>
              <w:t>Telefon / E-Mail</w:t>
            </w:r>
          </w:p>
          <w:p w:rsidR="001466D2" w:rsidRPr="001466D2" w:rsidRDefault="001466D2" w:rsidP="00F2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466D2" w:rsidTr="003E0C76">
        <w:tblPrEx>
          <w:tblBorders>
            <w:insideH w:val="single" w:sz="4" w:space="0" w:color="auto"/>
          </w:tblBorders>
        </w:tblPrEx>
        <w:trPr>
          <w:trHeight w:val="409"/>
        </w:trPr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D2" w:rsidRPr="001466D2" w:rsidRDefault="001466D2" w:rsidP="00F2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Reisegewerbekarte vorhanden?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ja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18"/>
              </w:rPr>
              <w:tab/>
            </w:r>
            <w:r w:rsidRPr="001466D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1466D2" w:rsidTr="003E0C76">
        <w:tblPrEx>
          <w:tblBorders>
            <w:insideH w:val="single" w:sz="4" w:space="0" w:color="auto"/>
          </w:tblBorders>
        </w:tblPrEx>
        <w:trPr>
          <w:trHeight w:val="595"/>
        </w:trPr>
        <w:tc>
          <w:tcPr>
            <w:tcW w:w="1034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6D2" w:rsidRDefault="001466D2" w:rsidP="00F20A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 Angaben zum Betrieb/zum Veranstaltungsort</w:t>
            </w:r>
          </w:p>
        </w:tc>
      </w:tr>
      <w:tr w:rsidR="003856F6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6F6" w:rsidRDefault="00385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Anlass</w:t>
            </w:r>
          </w:p>
          <w:p w:rsidR="003856F6" w:rsidRDefault="00385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Betriebsstätte</w:t>
            </w:r>
            <w:r w:rsidR="0013795D">
              <w:rPr>
                <w:rFonts w:ascii="Arial" w:hAnsi="Arial" w:cs="Arial"/>
                <w:sz w:val="18"/>
                <w:szCs w:val="18"/>
              </w:rPr>
              <w:t>/des Veranstaltungsortes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5"/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(Straße, Hausnummer, PLZ, Ort)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6"/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c>
          <w:tcPr>
            <w:tcW w:w="36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1BF2" w:rsidRDefault="00E24B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Tel.-</w:t>
            </w:r>
            <w:r w:rsidR="00961BF2">
              <w:rPr>
                <w:rFonts w:ascii="Arial" w:hAnsi="Arial" w:cs="Arial"/>
                <w:sz w:val="18"/>
                <w:szCs w:val="18"/>
              </w:rPr>
              <w:t>Nr.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7"/>
          </w:p>
        </w:tc>
        <w:tc>
          <w:tcPr>
            <w:tcW w:w="3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Fax-Nr.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8"/>
          </w:p>
        </w:tc>
        <w:tc>
          <w:tcPr>
            <w:tcW w:w="346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1BF2" w:rsidRDefault="00961B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961BF2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961BF2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29"/>
          </w:p>
        </w:tc>
      </w:tr>
      <w:tr w:rsidR="00961BF2" w:rsidTr="003E0C76">
        <w:tblPrEx>
          <w:tblBorders>
            <w:insideH w:val="single" w:sz="4" w:space="0" w:color="auto"/>
          </w:tblBorders>
        </w:tblPrEx>
        <w:trPr>
          <w:trHeight w:val="379"/>
        </w:trPr>
        <w:tc>
          <w:tcPr>
            <w:tcW w:w="36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61BF2" w:rsidRPr="00961BF2" w:rsidRDefault="00DC7D62" w:rsidP="00FD67AF">
            <w:pPr>
              <w:rPr>
                <w:rFonts w:ascii="Arial" w:hAnsi="Arial" w:cs="Arial"/>
                <w:sz w:val="18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="00961BF2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30"/>
            <w:r w:rsidR="00961BF2">
              <w:rPr>
                <w:rFonts w:ascii="Arial" w:hAnsi="Arial" w:cs="Arial"/>
                <w:sz w:val="18"/>
                <w:szCs w:val="18"/>
              </w:rPr>
              <w:t xml:space="preserve">   Betrieb auf Dauer</w:t>
            </w:r>
          </w:p>
        </w:tc>
        <w:tc>
          <w:tcPr>
            <w:tcW w:w="667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961BF2" w:rsidRPr="00961BF2" w:rsidRDefault="00E24B8D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61BF2">
              <w:rPr>
                <w:rFonts w:ascii="Arial" w:hAnsi="Arial" w:cs="Arial"/>
                <w:sz w:val="18"/>
                <w:szCs w:val="18"/>
              </w:rPr>
              <w:t>b</w:t>
            </w:r>
            <w:r w:rsidR="006805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31"/>
          </w:p>
        </w:tc>
      </w:tr>
      <w:tr w:rsidR="006805DC" w:rsidRPr="006805DC" w:rsidTr="003E0C76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6F6" w:rsidRPr="006805DC" w:rsidRDefault="00DC7D62" w:rsidP="00FD67AF">
            <w:pPr>
              <w:rPr>
                <w:rFonts w:ascii="Arial" w:hAnsi="Arial" w:cs="Arial"/>
                <w:sz w:val="18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32"/>
            <w:r w:rsidR="004035D1">
              <w:rPr>
                <w:rFonts w:ascii="Arial" w:hAnsi="Arial" w:cs="Arial"/>
                <w:sz w:val="18"/>
                <w:szCs w:val="18"/>
              </w:rPr>
              <w:t xml:space="preserve">   Betrieb auf kurze Zeit</w:t>
            </w:r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6F6" w:rsidRPr="002E4687" w:rsidRDefault="00E24B8D" w:rsidP="00FD67AF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856F6">
              <w:rPr>
                <w:rFonts w:ascii="Arial" w:hAnsi="Arial" w:cs="Arial"/>
                <w:sz w:val="18"/>
                <w:szCs w:val="18"/>
              </w:rPr>
              <w:t>om</w:t>
            </w:r>
            <w:r w:rsidR="00680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5DC" w:rsidRPr="00FD67AF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33"/>
          </w:p>
        </w:tc>
        <w:tc>
          <w:tcPr>
            <w:tcW w:w="34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6F6" w:rsidRPr="002E4687" w:rsidRDefault="003856F6" w:rsidP="00FD67AF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6805DC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zum</w:t>
            </w:r>
            <w:r w:rsidR="006805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6805DC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34"/>
          </w:p>
        </w:tc>
      </w:tr>
      <w:tr w:rsidR="008A2376" w:rsidRPr="006805DC" w:rsidTr="004D2A60">
        <w:tblPrEx>
          <w:tblBorders>
            <w:insideH w:val="single" w:sz="4" w:space="0" w:color="auto"/>
          </w:tblBorders>
        </w:tblPrEx>
        <w:trPr>
          <w:trHeight w:val="517"/>
        </w:trPr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376" w:rsidRPr="008A2376" w:rsidRDefault="006D0C7B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="008A2376" w:rsidRPr="008A2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376" w:rsidRDefault="008A2376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Uhr </w:t>
            </w:r>
          </w:p>
        </w:tc>
        <w:tc>
          <w:tcPr>
            <w:tcW w:w="34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376" w:rsidRDefault="008A2376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</w:tr>
      <w:tr w:rsidR="006D0C7B" w:rsidRPr="006805DC" w:rsidTr="00BD7299">
        <w:tblPrEx>
          <w:tblBorders>
            <w:insideH w:val="single" w:sz="4" w:space="0" w:color="auto"/>
          </w:tblBorders>
        </w:tblPrEx>
        <w:trPr>
          <w:trHeight w:val="517"/>
        </w:trPr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7B" w:rsidRPr="008A2376" w:rsidRDefault="006D0C7B" w:rsidP="00BD7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Pr="008A2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7B" w:rsidRDefault="006D0C7B" w:rsidP="00BD7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Uhr </w:t>
            </w:r>
          </w:p>
        </w:tc>
        <w:tc>
          <w:tcPr>
            <w:tcW w:w="34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7B" w:rsidRDefault="006D0C7B" w:rsidP="00BD7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</w:tr>
      <w:tr w:rsidR="006D0C7B" w:rsidRPr="006805DC" w:rsidTr="00BD7299">
        <w:tblPrEx>
          <w:tblBorders>
            <w:insideH w:val="single" w:sz="4" w:space="0" w:color="auto"/>
          </w:tblBorders>
        </w:tblPrEx>
        <w:trPr>
          <w:trHeight w:val="517"/>
        </w:trPr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7B" w:rsidRPr="008A2376" w:rsidRDefault="006D0C7B" w:rsidP="00BD7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Pr="008A2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7B" w:rsidRDefault="006D0C7B" w:rsidP="00BD7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Uhr </w:t>
            </w:r>
          </w:p>
        </w:tc>
        <w:tc>
          <w:tcPr>
            <w:tcW w:w="34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C7B" w:rsidRDefault="006D0C7B" w:rsidP="00BD7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Uhr</w:t>
            </w:r>
          </w:p>
        </w:tc>
      </w:tr>
      <w:tr w:rsidR="003E0C76" w:rsidRPr="006805DC" w:rsidTr="004D2A60">
        <w:tblPrEx>
          <w:tblBorders>
            <w:insideH w:val="single" w:sz="4" w:space="0" w:color="auto"/>
          </w:tblBorders>
        </w:tblPrEx>
        <w:trPr>
          <w:trHeight w:val="1673"/>
        </w:trPr>
        <w:tc>
          <w:tcPr>
            <w:tcW w:w="10348" w:type="dxa"/>
            <w:gridSpan w:val="13"/>
            <w:shd w:val="clear" w:color="auto" w:fill="auto"/>
            <w:vAlign w:val="center"/>
          </w:tcPr>
          <w:p w:rsidR="003E0C76" w:rsidRDefault="003E0C76" w:rsidP="00A75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Es sollen zum Verzehr an Ort und Stelle angeboten werden:</w:t>
            </w:r>
          </w:p>
          <w:p w:rsidR="003E0C76" w:rsidRDefault="003E0C76" w:rsidP="00A75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C76" w:rsidRDefault="003E0C76" w:rsidP="003E0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zubereitete Speisen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nein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3E0C76" w:rsidRDefault="003E0C76" w:rsidP="003E0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alkoholfreie Getränke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nein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3E0C76" w:rsidRDefault="003E0C76" w:rsidP="003E0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alkoholische Getränke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nein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3E0C76" w:rsidRPr="006805DC" w:rsidTr="00C71217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76" w:rsidRDefault="003E0C76" w:rsidP="00A75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Erwartete Besucherzahl: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36439B" w:rsidRPr="006805DC" w:rsidTr="00C71217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39B" w:rsidRDefault="0036439B" w:rsidP="00A750E3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Wird ein Sicherheitsdienst eingesetzt: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nein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Wenn ja, Anzahl der Sicherheitspersonen_____________</w:t>
            </w:r>
          </w:p>
          <w:p w:rsidR="0036439B" w:rsidRPr="0036439B" w:rsidRDefault="0036439B" w:rsidP="00A75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39B" w:rsidRDefault="0036439B" w:rsidP="00A750E3">
            <w:pPr>
              <w:rPr>
                <w:rFonts w:ascii="Arial" w:hAnsi="Arial" w:cs="Arial"/>
                <w:sz w:val="18"/>
                <w:szCs w:val="18"/>
              </w:rPr>
            </w:pPr>
            <w:r w:rsidRPr="0036439B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nn ja, Anzahl der eingesetzten Personen:______. Name der Firma___________________________________________</w:t>
            </w:r>
          </w:p>
          <w:p w:rsidR="0036439B" w:rsidRDefault="0036439B" w:rsidP="00A75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687" w:rsidRPr="006805DC" w:rsidTr="003E0C76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687" w:rsidRDefault="002E4687" w:rsidP="00137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Werden fliegende Bauten (Festzelte, Fahrgeschäfte) aufgebaut?</w:t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ja  </w:t>
            </w:r>
            <w:r w:rsidR="001379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95D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5D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13795D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7C4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nein   </w:t>
            </w:r>
            <w:r w:rsidR="0013795D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5D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13795D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13795D" w:rsidRDefault="0013795D" w:rsidP="00FD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95D" w:rsidRDefault="0013795D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Wenn ja, welche: </w:t>
            </w:r>
            <w:r w:rsidR="007C4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7C4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861">
              <w:rPr>
                <w:rFonts w:ascii="Arial" w:hAnsi="Arial" w:cs="Arial"/>
                <w:sz w:val="18"/>
                <w:szCs w:val="18"/>
              </w:rPr>
            </w:r>
            <w:r w:rsidR="007C4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:rsidR="0013795D" w:rsidRDefault="0013795D" w:rsidP="00FD67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95D" w:rsidRPr="006805DC" w:rsidTr="003E0C76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95D" w:rsidRDefault="0013795D" w:rsidP="00137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eine besondere Verkehrsregelung erforderlich?</w:t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7C4861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7C4861">
              <w:rPr>
                <w:rFonts w:ascii="Arial" w:hAnsi="Arial" w:cs="Arial"/>
                <w:sz w:val="24"/>
                <w:szCs w:val="18"/>
              </w:rPr>
              <w:tab/>
            </w:r>
            <w:r w:rsidR="007C4861">
              <w:rPr>
                <w:rFonts w:ascii="Arial" w:hAnsi="Arial" w:cs="Arial"/>
                <w:sz w:val="24"/>
                <w:szCs w:val="18"/>
              </w:rPr>
              <w:tab/>
            </w:r>
            <w:r w:rsidR="007C4861">
              <w:rPr>
                <w:rFonts w:ascii="Arial" w:hAnsi="Arial" w:cs="Arial"/>
                <w:sz w:val="24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nein 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13795D" w:rsidRDefault="0013795D" w:rsidP="00137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(Straßensperrung für Umzug oder besondere Zufahrten)</w:t>
            </w:r>
          </w:p>
          <w:p w:rsidR="0013795D" w:rsidRDefault="0013795D" w:rsidP="00FD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95D" w:rsidRDefault="0013795D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Wenn ja, welche:</w:t>
            </w:r>
            <w:r w:rsidR="007C4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7C4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4861">
              <w:rPr>
                <w:rFonts w:ascii="Arial" w:hAnsi="Arial" w:cs="Arial"/>
                <w:sz w:val="18"/>
                <w:szCs w:val="18"/>
              </w:rPr>
            </w:r>
            <w:r w:rsidR="007C4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4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:rsidR="0013795D" w:rsidRDefault="0013795D" w:rsidP="00FD67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95D" w:rsidRPr="006805DC" w:rsidTr="003E0C76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95D" w:rsidRDefault="0013795D" w:rsidP="007C4861">
            <w:pPr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Werden Werbeplakate auf Straßen aufgehängt?</w:t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 w:rsidR="007C486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7C4861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7C4861">
              <w:rPr>
                <w:rFonts w:ascii="Arial" w:hAnsi="Arial" w:cs="Arial"/>
                <w:sz w:val="24"/>
                <w:szCs w:val="18"/>
              </w:rPr>
              <w:tab/>
            </w:r>
            <w:r w:rsidR="007C4861">
              <w:rPr>
                <w:rFonts w:ascii="Arial" w:hAnsi="Arial" w:cs="Arial"/>
                <w:sz w:val="24"/>
                <w:szCs w:val="18"/>
              </w:rPr>
              <w:tab/>
            </w:r>
            <w:r w:rsidR="007C4861">
              <w:rPr>
                <w:rFonts w:ascii="Arial" w:hAnsi="Arial" w:cs="Arial"/>
                <w:sz w:val="24"/>
                <w:szCs w:val="18"/>
              </w:rPr>
              <w:tab/>
            </w:r>
            <w:r w:rsidR="007C4861" w:rsidRPr="007C4861">
              <w:rPr>
                <w:rFonts w:ascii="Arial" w:hAnsi="Arial" w:cs="Arial"/>
                <w:sz w:val="18"/>
                <w:szCs w:val="18"/>
              </w:rPr>
              <w:t xml:space="preserve">nein   </w:t>
            </w:r>
            <w:r w:rsidR="007C4861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861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7C4861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13795D" w:rsidRDefault="0013795D" w:rsidP="00137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61" w:rsidRPr="006805DC" w:rsidTr="003E0C76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861" w:rsidRPr="00075484" w:rsidRDefault="007C486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484">
              <w:rPr>
                <w:rFonts w:ascii="Arial" w:hAnsi="Arial" w:cs="Arial"/>
                <w:sz w:val="18"/>
                <w:szCs w:val="18"/>
              </w:rPr>
              <w:t>Wird ein Feuer angezündet?</w:t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  <w:t xml:space="preserve">ja   </w:t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Pr="000754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ab/>
              <w:t xml:space="preserve">nein   </w:t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7C4861" w:rsidRPr="00075484" w:rsidRDefault="007C486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484">
              <w:rPr>
                <w:rFonts w:ascii="Arial" w:hAnsi="Arial" w:cs="Arial"/>
                <w:sz w:val="18"/>
                <w:szCs w:val="18"/>
              </w:rPr>
              <w:t xml:space="preserve">Wenn ja, </w:t>
            </w:r>
          </w:p>
          <w:p w:rsidR="007C4861" w:rsidRDefault="007C486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484">
              <w:rPr>
                <w:rFonts w:ascii="Arial" w:hAnsi="Arial" w:cs="Arial"/>
                <w:sz w:val="18"/>
                <w:szCs w:val="18"/>
              </w:rPr>
              <w:t>-Ort, Datum und Uhrzeit__________________________________________________________________________________</w:t>
            </w:r>
          </w:p>
          <w:p w:rsidR="00D624D1" w:rsidRPr="00075484" w:rsidRDefault="00D624D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861" w:rsidRDefault="007C486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484">
              <w:rPr>
                <w:rFonts w:ascii="Arial" w:hAnsi="Arial" w:cs="Arial"/>
                <w:sz w:val="18"/>
                <w:szCs w:val="18"/>
              </w:rPr>
              <w:t>-</w:t>
            </w:r>
            <w:r w:rsidR="00075484" w:rsidRPr="00075484">
              <w:rPr>
                <w:rFonts w:ascii="Arial" w:hAnsi="Arial" w:cs="Arial"/>
                <w:sz w:val="18"/>
                <w:szCs w:val="18"/>
              </w:rPr>
              <w:t>Verantwortliche Person oder Unternehmen:_________________________________________________________________</w:t>
            </w:r>
          </w:p>
          <w:p w:rsidR="00D624D1" w:rsidRPr="00075484" w:rsidRDefault="00D624D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861" w:rsidRDefault="00075484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548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Telefon / E- Mail:___________________________________________________________________________________</w:t>
            </w:r>
          </w:p>
          <w:p w:rsidR="00D624D1" w:rsidRPr="00075484" w:rsidRDefault="00D624D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861" w:rsidRPr="00075484" w:rsidRDefault="00075484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-Menge Brennmaterial in m³:   ca._______________________________________________________________________</w:t>
            </w:r>
          </w:p>
          <w:p w:rsidR="007C4861" w:rsidRPr="00075484" w:rsidRDefault="007C4861" w:rsidP="007C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61" w:rsidRPr="006805DC" w:rsidTr="003E0C76">
        <w:tblPrEx>
          <w:tblBorders>
            <w:insideH w:val="single" w:sz="4" w:space="0" w:color="auto"/>
          </w:tblBorders>
        </w:tblPrEx>
        <w:trPr>
          <w:trHeight w:val="413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861" w:rsidRDefault="00075484" w:rsidP="00075484">
            <w:pPr>
              <w:jc w:val="both"/>
              <w:rPr>
                <w:rFonts w:ascii="Arial" w:hAnsi="Arial" w:cs="Arial"/>
                <w:sz w:val="24"/>
                <w:szCs w:val="18"/>
              </w:rPr>
            </w:pPr>
            <w:r w:rsidRPr="00075484">
              <w:rPr>
                <w:rFonts w:ascii="Arial" w:hAnsi="Arial" w:cs="Arial"/>
                <w:sz w:val="18"/>
                <w:szCs w:val="18"/>
              </w:rPr>
              <w:t>Wird ein Feuerwerk abgebrannt?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ja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18"/>
              </w:rPr>
              <w:tab/>
            </w:r>
            <w:r w:rsidRPr="00075484"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24"/>
                <w:szCs w:val="18"/>
              </w:rPr>
              <w:t xml:space="preserve">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  <w:p w:rsidR="00075484" w:rsidRDefault="00075484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Wenn, ja </w:t>
            </w:r>
          </w:p>
          <w:p w:rsidR="00075484" w:rsidRDefault="00075484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-Ort, Datum und Uhrzeit________________________________________________________________________________</w:t>
            </w:r>
          </w:p>
          <w:p w:rsidR="00D624D1" w:rsidRDefault="00D624D1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5484" w:rsidRDefault="00075484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-Verantwortliche Person oder Unternehmen:_______________________________________________________________</w:t>
            </w:r>
          </w:p>
          <w:p w:rsidR="00D624D1" w:rsidRDefault="00D624D1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5484" w:rsidRDefault="00075484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-Telefon / E-Mail:_____________________________________________</w:t>
            </w:r>
            <w:r w:rsidR="00D624D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D624D1" w:rsidRDefault="00D624D1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24D1" w:rsidRDefault="008268FB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-Art des Feuerwerkes     </w:t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07548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075484" w:rsidRPr="00075484">
              <w:rPr>
                <w:rFonts w:ascii="Arial" w:hAnsi="Arial" w:cs="Arial"/>
                <w:sz w:val="18"/>
                <w:szCs w:val="18"/>
              </w:rPr>
              <w:t>Bodenfeuerwerk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075484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07548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075484" w:rsidRPr="00075484">
              <w:rPr>
                <w:rFonts w:ascii="Arial" w:hAnsi="Arial" w:cs="Arial"/>
                <w:sz w:val="18"/>
                <w:szCs w:val="18"/>
              </w:rPr>
              <w:t xml:space="preserve">Flugfeuerwerk </w:t>
            </w:r>
            <w:r w:rsidR="00075484">
              <w:rPr>
                <w:rFonts w:ascii="Arial" w:hAnsi="Arial" w:cs="Arial"/>
                <w:sz w:val="18"/>
                <w:szCs w:val="18"/>
              </w:rPr>
              <w:t>(</w:t>
            </w:r>
            <w:r w:rsidR="00075484" w:rsidRPr="00075484">
              <w:rPr>
                <w:rFonts w:ascii="Arial" w:hAnsi="Arial" w:cs="Arial"/>
                <w:sz w:val="18"/>
                <w:szCs w:val="18"/>
              </w:rPr>
              <w:t>wie</w:t>
            </w:r>
            <w:r w:rsidR="00075484">
              <w:rPr>
                <w:rFonts w:ascii="Arial" w:hAnsi="Arial" w:cs="Arial"/>
                <w:sz w:val="18"/>
                <w:szCs w:val="18"/>
              </w:rPr>
              <w:t xml:space="preserve"> z.B.</w:t>
            </w:r>
            <w:r w:rsidR="00075484" w:rsidRPr="00075484">
              <w:rPr>
                <w:rFonts w:ascii="Arial" w:hAnsi="Arial" w:cs="Arial"/>
                <w:sz w:val="18"/>
                <w:szCs w:val="18"/>
              </w:rPr>
              <w:t xml:space="preserve"> Raketen</w:t>
            </w:r>
            <w:r w:rsidR="0007548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8268FB">
              <w:rPr>
                <w:rFonts w:ascii="Arial" w:hAnsi="Arial" w:cs="Arial"/>
                <w:sz w:val="18"/>
                <w:szCs w:val="18"/>
              </w:rPr>
              <w:t>sonstiges</w:t>
            </w:r>
            <w:r>
              <w:rPr>
                <w:rFonts w:ascii="Arial" w:hAnsi="Arial" w:cs="Arial"/>
                <w:sz w:val="18"/>
                <w:szCs w:val="18"/>
              </w:rPr>
              <w:t>:__________________</w:t>
            </w:r>
          </w:p>
          <w:p w:rsidR="00784D37" w:rsidRPr="00075484" w:rsidRDefault="00784D37" w:rsidP="000754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DC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bottom w:val="nil"/>
            </w:tcBorders>
            <w:shd w:val="clear" w:color="auto" w:fill="auto"/>
          </w:tcPr>
          <w:p w:rsidR="00AD133A" w:rsidRDefault="006805DC" w:rsidP="00FD6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Anmeldung wird erstattet für:</w:t>
            </w:r>
          </w:p>
        </w:tc>
      </w:tr>
      <w:tr w:rsidR="006805DC" w:rsidTr="003E0C76">
        <w:tblPrEx>
          <w:tblBorders>
            <w:insideH w:val="single" w:sz="4" w:space="0" w:color="auto"/>
          </w:tblBorders>
        </w:tblPrEx>
        <w:tc>
          <w:tcPr>
            <w:tcW w:w="3260" w:type="dxa"/>
            <w:tcBorders>
              <w:top w:val="nil"/>
              <w:right w:val="nil"/>
            </w:tcBorders>
            <w:shd w:val="clear" w:color="auto" w:fill="auto"/>
          </w:tcPr>
          <w:p w:rsidR="006805DC" w:rsidRDefault="00DC7D62">
            <w:pPr>
              <w:rPr>
                <w:rFonts w:ascii="Arial" w:hAnsi="Arial" w:cs="Arial"/>
                <w:sz w:val="18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3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4"/>
            <w:r w:rsidR="006805DC">
              <w:rPr>
                <w:rFonts w:ascii="Arial" w:hAnsi="Arial" w:cs="Arial"/>
                <w:sz w:val="18"/>
                <w:szCs w:val="18"/>
              </w:rPr>
              <w:t xml:space="preserve">   eine Hauptniederlassung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5DC" w:rsidRDefault="00DC7D62">
            <w:pPr>
              <w:rPr>
                <w:rFonts w:ascii="Arial" w:hAnsi="Arial" w:cs="Arial"/>
                <w:sz w:val="18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4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5"/>
            <w:r w:rsidR="006805D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D133A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6805DC">
              <w:rPr>
                <w:rFonts w:ascii="Arial" w:hAnsi="Arial" w:cs="Arial"/>
                <w:sz w:val="18"/>
                <w:szCs w:val="18"/>
              </w:rPr>
              <w:t>Zweigniederlassung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6805DC" w:rsidRDefault="00DC7D62">
            <w:pPr>
              <w:rPr>
                <w:rFonts w:ascii="Arial" w:hAnsi="Arial" w:cs="Arial"/>
                <w:sz w:val="18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="006805DC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6"/>
            <w:r w:rsidR="002D145E">
              <w:rPr>
                <w:rFonts w:ascii="Arial" w:hAnsi="Arial" w:cs="Arial"/>
                <w:sz w:val="18"/>
                <w:szCs w:val="18"/>
              </w:rPr>
              <w:t xml:space="preserve">   eine unselbstständige Zweigstelle</w:t>
            </w:r>
          </w:p>
        </w:tc>
      </w:tr>
      <w:tr w:rsidR="002D145E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D145E" w:rsidRDefault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Finanzamt (in der Regel am Sitz der Hauptniederlassung)</w:t>
            </w:r>
          </w:p>
          <w:p w:rsidR="002D145E" w:rsidRPr="00FD67AF" w:rsidRDefault="00DC7D62">
            <w:pPr>
              <w:rPr>
                <w:rFonts w:ascii="Arial" w:hAnsi="Arial" w:cs="Arial"/>
                <w:sz w:val="24"/>
                <w:szCs w:val="18"/>
              </w:rPr>
            </w:pPr>
            <w:r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2D145E" w:rsidRPr="00FD67AF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FD67AF">
              <w:rPr>
                <w:rFonts w:ascii="Arial" w:hAnsi="Arial" w:cs="Arial"/>
                <w:sz w:val="24"/>
                <w:szCs w:val="18"/>
              </w:rPr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2D145E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2D145E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2D145E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2D145E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="002D145E" w:rsidRPr="00FD67AF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7"/>
          </w:p>
        </w:tc>
      </w:tr>
      <w:tr w:rsidR="002D145E" w:rsidTr="003E0C7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66D2" w:rsidRDefault="001466D2" w:rsidP="002D14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6D2" w:rsidRDefault="004D2A60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Ihre </w:t>
            </w:r>
            <w:r w:rsidR="001466D2">
              <w:rPr>
                <w:rFonts w:ascii="Arial" w:hAnsi="Arial" w:cs="Arial"/>
                <w:sz w:val="18"/>
                <w:szCs w:val="18"/>
              </w:rPr>
              <w:t>Fragen / Klärungsbedarfe:____________________________________________________________________________</w:t>
            </w:r>
          </w:p>
          <w:p w:rsidR="001466D2" w:rsidRDefault="001466D2" w:rsidP="002D14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6D2" w:rsidRDefault="001466D2"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1466D2" w:rsidRDefault="001466D2" w:rsidP="002D14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6D2" w:rsidRDefault="001466D2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1466D2" w:rsidRDefault="001466D2" w:rsidP="002D145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145E" w:rsidRDefault="002D145E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Dieser Anzeige liegen an</w:t>
            </w:r>
          </w:p>
          <w:p w:rsidR="00AD133A" w:rsidRDefault="00AD133A" w:rsidP="002D14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45E" w:rsidTr="003E0C76">
        <w:tblPrEx>
          <w:tblBorders>
            <w:insideH w:val="single" w:sz="4" w:space="0" w:color="auto"/>
          </w:tblBorders>
        </w:tblPrEx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Pr="00AD133A" w:rsidRDefault="002D145E" w:rsidP="002D145E">
            <w:pPr>
              <w:rPr>
                <w:rFonts w:ascii="Arial" w:hAnsi="Arial" w:cs="Arial"/>
                <w:sz w:val="16"/>
                <w:szCs w:val="16"/>
              </w:rPr>
            </w:pPr>
            <w:r w:rsidRPr="00AD133A">
              <w:rPr>
                <w:rFonts w:ascii="Arial" w:hAnsi="Arial" w:cs="Arial"/>
                <w:sz w:val="16"/>
                <w:szCs w:val="16"/>
              </w:rPr>
              <w:t>1. ein Nachweis über den Antrag auf Erteilung eines Führungszeugnisses</w:t>
            </w:r>
          </w:p>
          <w:p w:rsidR="002D145E" w:rsidRPr="00AD133A" w:rsidRDefault="002D145E" w:rsidP="002D145E">
            <w:pPr>
              <w:rPr>
                <w:rFonts w:ascii="Arial" w:hAnsi="Arial" w:cs="Arial"/>
                <w:sz w:val="16"/>
                <w:szCs w:val="16"/>
              </w:rPr>
            </w:pPr>
            <w:r w:rsidRPr="00AD133A">
              <w:rPr>
                <w:rFonts w:ascii="Arial" w:hAnsi="Arial" w:cs="Arial"/>
                <w:sz w:val="16"/>
                <w:szCs w:val="16"/>
              </w:rPr>
              <w:t xml:space="preserve">    nach § 30 Abs. 5 Bundeszentralregistergesetzes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Default="00F20AF8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D145E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6"/>
            <w:r w:rsidR="002D145E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8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Default="00F20AF8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D145E">
              <w:rPr>
                <w:rFonts w:ascii="Arial" w:hAnsi="Arial" w:cs="Arial"/>
                <w:sz w:val="18"/>
                <w:szCs w:val="18"/>
              </w:rPr>
              <w:t xml:space="preserve">ein 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7"/>
            <w:r w:rsidR="002D145E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9"/>
          </w:p>
        </w:tc>
      </w:tr>
      <w:tr w:rsidR="002D145E" w:rsidTr="003E0C76">
        <w:tblPrEx>
          <w:tblBorders>
            <w:insideH w:val="single" w:sz="4" w:space="0" w:color="auto"/>
          </w:tblBorders>
        </w:tblPrEx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Pr="00AD133A" w:rsidRDefault="002D145E" w:rsidP="002D145E">
            <w:pPr>
              <w:rPr>
                <w:rFonts w:ascii="Arial" w:hAnsi="Arial" w:cs="Arial"/>
                <w:sz w:val="16"/>
                <w:szCs w:val="16"/>
              </w:rPr>
            </w:pPr>
            <w:r w:rsidRPr="00AD133A">
              <w:rPr>
                <w:rFonts w:ascii="Arial" w:hAnsi="Arial" w:cs="Arial"/>
                <w:sz w:val="16"/>
                <w:szCs w:val="16"/>
              </w:rPr>
              <w:t>2. eine Auskunft aus dem Gewerbezentralregister nach § 150 Abs. 1 der</w:t>
            </w:r>
          </w:p>
          <w:p w:rsidR="002D145E" w:rsidRPr="00AD133A" w:rsidRDefault="002D145E" w:rsidP="002D145E">
            <w:pPr>
              <w:rPr>
                <w:rFonts w:ascii="Arial" w:hAnsi="Arial" w:cs="Arial"/>
                <w:sz w:val="16"/>
                <w:szCs w:val="16"/>
              </w:rPr>
            </w:pPr>
            <w:r w:rsidRPr="00AD133A">
              <w:rPr>
                <w:rFonts w:ascii="Arial" w:hAnsi="Arial" w:cs="Arial"/>
                <w:sz w:val="16"/>
                <w:szCs w:val="16"/>
              </w:rPr>
              <w:t xml:space="preserve">    Gewerbeordnung oder eine behördliche Bescheinigung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Default="00F20AF8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2D145E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8"/>
            <w:r w:rsidR="002D145E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0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Default="00F20AF8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D145E">
              <w:rPr>
                <w:rFonts w:ascii="Arial" w:hAnsi="Arial" w:cs="Arial"/>
                <w:sz w:val="18"/>
                <w:szCs w:val="18"/>
              </w:rPr>
              <w:t xml:space="preserve">ein 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9"/>
            <w:r w:rsidR="002D145E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1"/>
          </w:p>
        </w:tc>
      </w:tr>
      <w:tr w:rsidR="002D145E" w:rsidTr="003E0C76">
        <w:tblPrEx>
          <w:tblBorders>
            <w:insideH w:val="single" w:sz="4" w:space="0" w:color="auto"/>
          </w:tblBorders>
        </w:tblPrEx>
        <w:tc>
          <w:tcPr>
            <w:tcW w:w="7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Pr="00AD133A" w:rsidRDefault="002D145E" w:rsidP="00F20AF8">
            <w:pPr>
              <w:rPr>
                <w:rFonts w:ascii="Arial" w:hAnsi="Arial" w:cs="Arial"/>
                <w:sz w:val="16"/>
                <w:szCs w:val="16"/>
              </w:rPr>
            </w:pPr>
            <w:r w:rsidRPr="00AD133A">
              <w:rPr>
                <w:rFonts w:ascii="Arial" w:hAnsi="Arial" w:cs="Arial"/>
                <w:sz w:val="16"/>
                <w:szCs w:val="16"/>
              </w:rPr>
              <w:t>3. eine durch Rechtsvorschrift vorgesehene Überprüfung der gewerberechtlichen</w:t>
            </w:r>
            <w:r w:rsidR="00AD1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0AF8"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  <w:r w:rsidR="00AD133A" w:rsidRPr="00AD133A">
              <w:rPr>
                <w:rFonts w:ascii="Arial" w:hAnsi="Arial" w:cs="Arial"/>
                <w:sz w:val="16"/>
                <w:szCs w:val="16"/>
              </w:rPr>
              <w:t>Zuverlässigkeit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Default="00F20AF8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AD133A">
              <w:rPr>
                <w:rFonts w:ascii="Arial" w:hAnsi="Arial" w:cs="Arial"/>
                <w:sz w:val="18"/>
                <w:szCs w:val="18"/>
              </w:rPr>
              <w:t xml:space="preserve">a 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0"/>
            <w:r w:rsidR="00AD133A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2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45E" w:rsidRDefault="00F20AF8" w:rsidP="002D1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AD133A">
              <w:rPr>
                <w:rFonts w:ascii="Arial" w:hAnsi="Arial" w:cs="Arial"/>
                <w:sz w:val="18"/>
                <w:szCs w:val="18"/>
              </w:rPr>
              <w:t xml:space="preserve">ein   </w:t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1"/>
            <w:r w:rsidR="00AD133A" w:rsidRPr="00FD67A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A4D1D">
              <w:rPr>
                <w:rFonts w:ascii="Arial" w:hAnsi="Arial" w:cs="Arial"/>
                <w:sz w:val="24"/>
                <w:szCs w:val="18"/>
              </w:rPr>
            </w:r>
            <w:r w:rsidR="001A4D1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DC7D62" w:rsidRPr="00FD67AF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3"/>
          </w:p>
          <w:p w:rsidR="00AD133A" w:rsidRDefault="00AD133A" w:rsidP="002D14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724" w:rsidRDefault="00AD133A" w:rsidP="0036439B">
      <w:pPr>
        <w:spacing w:after="0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Fehlen diese Unterlagen vollständig oder teilweise, werden sie von Amtswegen angef</w:t>
      </w:r>
      <w:r w:rsidR="009023D6">
        <w:rPr>
          <w:rFonts w:ascii="Arial" w:hAnsi="Arial" w:cs="Arial"/>
          <w:sz w:val="18"/>
          <w:szCs w:val="18"/>
        </w:rPr>
        <w:t>ordert.</w:t>
      </w:r>
      <w:r w:rsidR="009023D6">
        <w:rPr>
          <w:rFonts w:ascii="Arial" w:hAnsi="Arial" w:cs="Arial"/>
          <w:sz w:val="18"/>
          <w:szCs w:val="18"/>
        </w:rPr>
        <w:br/>
        <w:t xml:space="preserve">  Der dadurch entstehende</w:t>
      </w:r>
      <w:r>
        <w:rPr>
          <w:rFonts w:ascii="Arial" w:hAnsi="Arial" w:cs="Arial"/>
          <w:sz w:val="18"/>
          <w:szCs w:val="18"/>
        </w:rPr>
        <w:t xml:space="preserve"> höhere Verwaltungsaufwand kann in Rechnung gestellt werden.</w:t>
      </w:r>
    </w:p>
    <w:p w:rsidR="00676724" w:rsidRDefault="00676724" w:rsidP="0036439B">
      <w:pPr>
        <w:spacing w:after="0"/>
        <w:ind w:left="-567"/>
        <w:rPr>
          <w:rFonts w:ascii="Arial" w:hAnsi="Arial" w:cs="Arial"/>
          <w:sz w:val="18"/>
          <w:szCs w:val="18"/>
        </w:rPr>
      </w:pPr>
    </w:p>
    <w:p w:rsidR="00D50783" w:rsidRDefault="00D50783" w:rsidP="00676724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Wird eine nicht </w:t>
      </w:r>
      <w:r w:rsidR="004D2A60">
        <w:rPr>
          <w:rFonts w:ascii="Arial" w:hAnsi="Arial" w:cs="Arial"/>
          <w:sz w:val="18"/>
          <w:szCs w:val="18"/>
        </w:rPr>
        <w:t>anzeigepflichtige Veranstaltung</w:t>
      </w:r>
      <w:r w:rsidR="008A2376">
        <w:rPr>
          <w:rFonts w:ascii="Arial" w:hAnsi="Arial" w:cs="Arial"/>
          <w:sz w:val="18"/>
          <w:szCs w:val="18"/>
        </w:rPr>
        <w:t xml:space="preserve"> als Hinweis an das </w:t>
      </w:r>
      <w:r w:rsidR="003E0C76">
        <w:rPr>
          <w:rFonts w:ascii="Arial" w:hAnsi="Arial" w:cs="Arial"/>
          <w:sz w:val="18"/>
          <w:szCs w:val="18"/>
        </w:rPr>
        <w:t>Ordnungsamt weiter</w:t>
      </w:r>
      <w:r w:rsidR="008A2376">
        <w:rPr>
          <w:rFonts w:ascii="Arial" w:hAnsi="Arial" w:cs="Arial"/>
          <w:sz w:val="18"/>
          <w:szCs w:val="18"/>
        </w:rPr>
        <w:t>gegeben</w:t>
      </w:r>
      <w:r>
        <w:rPr>
          <w:rFonts w:ascii="Arial" w:hAnsi="Arial" w:cs="Arial"/>
          <w:sz w:val="18"/>
          <w:szCs w:val="18"/>
        </w:rPr>
        <w:t>, werden keine Gebühren erhoben.</w:t>
      </w:r>
    </w:p>
    <w:p w:rsidR="00F20AF8" w:rsidRDefault="00F20AF8" w:rsidP="00AD133A">
      <w:pPr>
        <w:tabs>
          <w:tab w:val="left" w:pos="4395"/>
        </w:tabs>
        <w:ind w:left="-567"/>
        <w:rPr>
          <w:rFonts w:ascii="Arial" w:hAnsi="Arial" w:cs="Arial"/>
          <w:sz w:val="18"/>
          <w:szCs w:val="18"/>
        </w:rPr>
      </w:pPr>
    </w:p>
    <w:p w:rsidR="00AD133A" w:rsidRPr="006805DC" w:rsidRDefault="00AD133A" w:rsidP="00AD133A">
      <w:pPr>
        <w:tabs>
          <w:tab w:val="left" w:pos="4395"/>
        </w:tabs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     ____________________________________________</w:t>
      </w:r>
      <w:r>
        <w:rPr>
          <w:rFonts w:ascii="Arial" w:hAnsi="Arial" w:cs="Arial"/>
          <w:sz w:val="18"/>
          <w:szCs w:val="18"/>
        </w:rPr>
        <w:br/>
        <w:t>Ort, Datum</w:t>
      </w:r>
      <w:r>
        <w:rPr>
          <w:rFonts w:ascii="Arial" w:hAnsi="Arial" w:cs="Arial"/>
          <w:sz w:val="18"/>
          <w:szCs w:val="18"/>
        </w:rPr>
        <w:tab/>
        <w:t>Unterschrift</w:t>
      </w:r>
    </w:p>
    <w:sectPr w:rsidR="00AD133A" w:rsidRPr="006805DC" w:rsidSect="003E0C76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6"/>
    <w:rsid w:val="000201A6"/>
    <w:rsid w:val="000420F6"/>
    <w:rsid w:val="00070F08"/>
    <w:rsid w:val="00075484"/>
    <w:rsid w:val="000961D2"/>
    <w:rsid w:val="000B548B"/>
    <w:rsid w:val="000C5D1A"/>
    <w:rsid w:val="000E56F5"/>
    <w:rsid w:val="000F5BD6"/>
    <w:rsid w:val="000F7CC0"/>
    <w:rsid w:val="0013795D"/>
    <w:rsid w:val="001466D2"/>
    <w:rsid w:val="001A4D1D"/>
    <w:rsid w:val="002442CC"/>
    <w:rsid w:val="002870E8"/>
    <w:rsid w:val="002D145E"/>
    <w:rsid w:val="002D6BE9"/>
    <w:rsid w:val="002E4687"/>
    <w:rsid w:val="0036439B"/>
    <w:rsid w:val="003856F6"/>
    <w:rsid w:val="003E0C76"/>
    <w:rsid w:val="004035D1"/>
    <w:rsid w:val="004D2A60"/>
    <w:rsid w:val="004F172D"/>
    <w:rsid w:val="00576416"/>
    <w:rsid w:val="005A0535"/>
    <w:rsid w:val="00676724"/>
    <w:rsid w:val="006805DC"/>
    <w:rsid w:val="006D0C7B"/>
    <w:rsid w:val="006F1900"/>
    <w:rsid w:val="00747719"/>
    <w:rsid w:val="00784D37"/>
    <w:rsid w:val="007C4861"/>
    <w:rsid w:val="008268FB"/>
    <w:rsid w:val="008A2376"/>
    <w:rsid w:val="008D43DD"/>
    <w:rsid w:val="008D545D"/>
    <w:rsid w:val="009023D6"/>
    <w:rsid w:val="00961BF2"/>
    <w:rsid w:val="009D23D6"/>
    <w:rsid w:val="009E32CD"/>
    <w:rsid w:val="00A31D9D"/>
    <w:rsid w:val="00A750E3"/>
    <w:rsid w:val="00A90D14"/>
    <w:rsid w:val="00A91C92"/>
    <w:rsid w:val="00AD133A"/>
    <w:rsid w:val="00AE1B19"/>
    <w:rsid w:val="00AF3680"/>
    <w:rsid w:val="00C07F36"/>
    <w:rsid w:val="00C3284A"/>
    <w:rsid w:val="00D13EB3"/>
    <w:rsid w:val="00D50783"/>
    <w:rsid w:val="00D624D1"/>
    <w:rsid w:val="00D86D88"/>
    <w:rsid w:val="00DC7D62"/>
    <w:rsid w:val="00E24B8D"/>
    <w:rsid w:val="00F20AF8"/>
    <w:rsid w:val="00F9445B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05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5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05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5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5ECE-1AA1-4591-943B-DAFAC097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8B86E2CB.dotm</Template>
  <TotalTime>0</TotalTime>
  <Pages>2</Pages>
  <Words>916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Meinersen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Meinersen</dc:creator>
  <cp:lastModifiedBy>Perner, Achim</cp:lastModifiedBy>
  <cp:revision>2</cp:revision>
  <cp:lastPrinted>2012-10-30T13:39:00Z</cp:lastPrinted>
  <dcterms:created xsi:type="dcterms:W3CDTF">2018-08-23T14:52:00Z</dcterms:created>
  <dcterms:modified xsi:type="dcterms:W3CDTF">2018-08-23T14:52:00Z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{8376C338-A0C9-425B-AE39-458636B9ACBE}</vt:lpwstr>
  </property>
  <property fmtid="{D5CDD505-2E9C-101B-9397-08002B2CF9AE}" pid="3" name="ReadOnly">
    <vt:lpwstr>False</vt:lpwstr>
  </property>
  <property fmtid="{D5CDD505-2E9C-101B-9397-08002B2CF9AE}" pid="4" name="DocTitle">
    <vt:lpwstr> 1 Öffentliche Sicherheit und Ordnung\Öffentliche Sicherheit und Ordnung\Gewerbewesen\Schankwirtschaft\00 Gesetzliche Vorschriften, Erlasse, Verfügungen\Neues NGastG\0Vordrucke, Gesetzestexte\ZAnzeige neu</vt:lpwstr>
  </property>
</Properties>
</file>